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Name:"/>
        <w:tag w:val="Name:"/>
        <w:id w:val="-1476832553"/>
        <w:placeholder>
          <w:docPart w:val="9C74188CE5CD4124A1CDF53512D191DA"/>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16715CBA" w14:textId="0ED27403" w:rsidR="00EE1202" w:rsidRPr="00B6633B" w:rsidRDefault="00910377" w:rsidP="00B6633B">
          <w:pPr>
            <w:pStyle w:val="ContactInfo"/>
          </w:pPr>
          <w:r>
            <w:t>Olivia Tompkins</w:t>
          </w:r>
        </w:p>
      </w:sdtContent>
    </w:sdt>
    <w:p w14:paraId="15FF165A" w14:textId="735A1FC3" w:rsidR="00EE1202" w:rsidRDefault="00910377" w:rsidP="00EF61F3">
      <w:pPr>
        <w:pStyle w:val="ContactInfo"/>
      </w:pPr>
      <w:r>
        <w:t>07629 Road St.</w:t>
      </w:r>
    </w:p>
    <w:sdt>
      <w:sdtPr>
        <w:alias w:val="Enter City, ST ZIP Code:"/>
        <w:tag w:val="Enter City, ST ZIP Code:"/>
        <w:id w:val="394779571"/>
        <w:placeholder>
          <w:docPart w:val="00B05B9B09E24DB48348F1B5B9B3D62C"/>
        </w:placeholder>
        <w15:appearance w15:val="hidden"/>
      </w:sdtPr>
      <w:sdtEndPr/>
      <w:sdtContent>
        <w:p w14:paraId="760938CF" w14:textId="23F08C5C" w:rsidR="00AB5C3A" w:rsidRPr="00EF61F3" w:rsidRDefault="00910377" w:rsidP="00EF61F3">
          <w:pPr>
            <w:pStyle w:val="ContactInfo"/>
          </w:pPr>
          <w:r>
            <w:t>Parker,</w:t>
          </w:r>
          <w:r w:rsidR="002F5204">
            <w:t xml:space="preserve"> CO</w:t>
          </w:r>
          <w:r>
            <w:t xml:space="preserve"> 80134</w:t>
          </w:r>
        </w:p>
      </w:sdtContent>
    </w:sdt>
    <w:sdt>
      <w:sdtPr>
        <w:alias w:val="Enter phone:"/>
        <w:tag w:val="Enter phone:"/>
        <w:id w:val="-854731031"/>
        <w:placeholder>
          <w:docPart w:val="CAC9CB045D294D77B86B074785BCB01C"/>
        </w:placeholder>
        <w:dataBinding w:prefixMappings="xmlns:ns0='http://schemas.microsoft.com/temp/samples' " w:xpath="/ns0:employees[1]/ns0:employee[1]/ns0:SenderAddress[1]" w:storeItemID="{00000000-0000-0000-0000-000000000000}"/>
        <w15:appearance w15:val="hidden"/>
        <w:text/>
      </w:sdtPr>
      <w:sdtEndPr/>
      <w:sdtContent>
        <w:p w14:paraId="5AD54D4A" w14:textId="65A75D49" w:rsidR="000D456B" w:rsidRDefault="00910377" w:rsidP="00EF61F3">
          <w:pPr>
            <w:pStyle w:val="ContactInfo"/>
          </w:pPr>
          <w:r>
            <w:t>303-303-3030</w:t>
          </w:r>
        </w:p>
      </w:sdtContent>
    </w:sdt>
    <w:p w14:paraId="440305E5" w14:textId="1BA67A61" w:rsidR="00EF61F3" w:rsidRPr="00EF61F3" w:rsidRDefault="00910377" w:rsidP="00EF61F3">
      <w:pPr>
        <w:pStyle w:val="ContactInfo"/>
      </w:pPr>
      <w:r>
        <w:t>Email.1@email.com</w:t>
      </w:r>
    </w:p>
    <w:p w14:paraId="4305FF41" w14:textId="278CB147" w:rsidR="00C541B8" w:rsidRPr="00C541B8" w:rsidRDefault="008C22A1" w:rsidP="00C541B8">
      <w:pPr>
        <w:pStyle w:val="Date"/>
      </w:pPr>
      <w:sdt>
        <w:sdtPr>
          <w:alias w:val="Enter date:"/>
          <w:tag w:val="Enter date:"/>
          <w:id w:val="233059253"/>
          <w:placeholder>
            <w:docPart w:val="1D460FF7C93440D48A4C4761D8CD4A7A"/>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910377">
            <w:t>4-11-22</w:t>
          </w:r>
        </w:sdtContent>
      </w:sdt>
    </w:p>
    <w:p w14:paraId="581E2B04" w14:textId="7FED7BB8" w:rsidR="00EE1202" w:rsidRPr="00EF61F3" w:rsidRDefault="008C22A1" w:rsidP="00EF61F3">
      <w:pPr>
        <w:pStyle w:val="ContactInfo"/>
      </w:pPr>
      <w:sdt>
        <w:sdtPr>
          <w:alias w:val="Enter recipient name:"/>
          <w:tag w:val="Enter recipient name:"/>
          <w:id w:val="7710341"/>
          <w:placeholder>
            <w:docPart w:val="4D637DAEA24048B9A9291BCC6FA1B9BB"/>
          </w:placeholder>
          <w:dataBinding w:prefixMappings="xmlns:ns0='http://schemas.microsoft.com/office/2006/coverPageProps' " w:xpath="/ns0:CoverPageProperties[1]/ns0:CompanyAddress[1]" w:storeItemID="{55AF091B-3C7A-41E3-B477-F2FDAA23CFDA}"/>
          <w15:appearance w15:val="hidden"/>
          <w:text w:multiLine="1"/>
        </w:sdtPr>
        <w:sdtEndPr/>
        <w:sdtContent>
          <w:r w:rsidR="00910377">
            <w:t>Olivia Tompkins</w:t>
          </w:r>
        </w:sdtContent>
      </w:sdt>
    </w:p>
    <w:p w14:paraId="18652075" w14:textId="4A5A425E" w:rsidR="00EE1202" w:rsidRPr="00EF61F3" w:rsidRDefault="00910377" w:rsidP="00EF61F3">
      <w:pPr>
        <w:pStyle w:val="ContactInfo"/>
      </w:pPr>
      <w:r>
        <w:t>Candidate for President</w:t>
      </w:r>
    </w:p>
    <w:sdt>
      <w:sdtPr>
        <w:alias w:val="Enter company name:"/>
        <w:tag w:val="Enter company name:"/>
        <w:id w:val="1760475335"/>
        <w:placeholder>
          <w:docPart w:val="5087930C648042EF9259359BACA043BA"/>
        </w:placeholder>
        <w:dataBinding w:prefixMappings="xmlns:ns0='http://schemas.microsoft.com/temp/samples' " w:xpath="/ns0:employees[1]/ns0:employee[1]/ns0:CompanyName[1]" w:storeItemID="{00000000-0000-0000-0000-000000000000}"/>
        <w15:appearance w15:val="hidden"/>
        <w:text/>
      </w:sdtPr>
      <w:sdtEndPr/>
      <w:sdtContent>
        <w:p w14:paraId="7A9AE079" w14:textId="0D791F43" w:rsidR="00CF2963" w:rsidRDefault="00910377" w:rsidP="00EF61F3">
          <w:pPr>
            <w:pStyle w:val="ContactInfo"/>
          </w:pPr>
          <w:r>
            <w:t>Red Ant Party</w:t>
          </w:r>
        </w:p>
      </w:sdtContent>
    </w:sdt>
    <w:p w14:paraId="22A27619" w14:textId="420D16D2" w:rsidR="00EF61F3" w:rsidRDefault="002F5204" w:rsidP="00EF61F3">
      <w:pPr>
        <w:pStyle w:val="ContactInfo"/>
      </w:pPr>
      <w:r>
        <w:t xml:space="preserve">10235 </w:t>
      </w:r>
      <w:proofErr w:type="spellStart"/>
      <w:r>
        <w:t>Parkglenn</w:t>
      </w:r>
      <w:proofErr w:type="spellEnd"/>
      <w:r>
        <w:t xml:space="preserve"> Way</w:t>
      </w:r>
    </w:p>
    <w:p w14:paraId="4D99658A" w14:textId="0350C268" w:rsidR="00AB5C3A" w:rsidRPr="00EF61F3" w:rsidRDefault="002F5204" w:rsidP="00EF61F3">
      <w:pPr>
        <w:pStyle w:val="ContactInfo"/>
      </w:pPr>
      <w:r>
        <w:t>Parker, CO 80138</w:t>
      </w:r>
    </w:p>
    <w:p w14:paraId="10D92B6A" w14:textId="3F593975" w:rsidR="00EE1202" w:rsidRDefault="000C2E9F">
      <w:pPr>
        <w:pStyle w:val="Salutation"/>
      </w:pPr>
      <w:r>
        <w:t xml:space="preserve">Dear </w:t>
      </w:r>
      <w:sdt>
        <w:sdtPr>
          <w:alias w:val="Recipient name:"/>
          <w:tag w:val="Recipient name:"/>
          <w:id w:val="7710416"/>
          <w:placeholder>
            <w:docPart w:val="487F047F4747497ABE91B50CDDE14F59"/>
          </w:placeholder>
          <w:dataBinding w:prefixMappings="xmlns:ns0='http://schemas.microsoft.com/office/2006/coverPageProps' " w:xpath="/ns0:CoverPageProperties[1]/ns0:CompanyAddress[1]" w:storeItemID="{55AF091B-3C7A-41E3-B477-F2FDAA23CFDA}"/>
          <w15:appearance w15:val="hidden"/>
          <w:text w:multiLine="1"/>
        </w:sdtPr>
        <w:sdtEndPr/>
        <w:sdtContent>
          <w:r w:rsidR="00910377">
            <w:t>Olivia Tompkins</w:t>
          </w:r>
        </w:sdtContent>
      </w:sdt>
      <w:r w:rsidR="00103000">
        <w:t>:</w:t>
      </w:r>
    </w:p>
    <w:p w14:paraId="0A3A36D4" w14:textId="61C639D4" w:rsidR="004D1148" w:rsidRDefault="00AF1B0B">
      <w:r>
        <w:t xml:space="preserve">I am writing to you to inform you on the issue of stem cell research. Currently, it is legalized. However, it is heavily restricted and not well funded. </w:t>
      </w:r>
      <w:r w:rsidR="00AB5C3A">
        <w:t xml:space="preserve"> </w:t>
      </w:r>
      <w:r w:rsidR="0078764C">
        <w:t xml:space="preserve">Stem cell research is important </w:t>
      </w:r>
      <w:r w:rsidR="0081769D">
        <w:t>for medical institutes because it reveals information about the human body and disease.</w:t>
      </w:r>
      <w:r w:rsidR="002D2F4A">
        <w:t xml:space="preserve"> I feel you are the best person to stress this issue to. </w:t>
      </w:r>
      <w:r w:rsidR="00103000">
        <w:t xml:space="preserve"> </w:t>
      </w:r>
    </w:p>
    <w:p w14:paraId="56703F2B" w14:textId="296EAC21" w:rsidR="00EE1202" w:rsidRDefault="00AB5C3A">
      <w:r>
        <w:t xml:space="preserve"> </w:t>
      </w:r>
      <w:r w:rsidR="001A2AA0">
        <w:t>To</w:t>
      </w:r>
      <w:r w:rsidR="006361C8">
        <w:t xml:space="preserve"> fix this issue, </w:t>
      </w:r>
      <w:r w:rsidR="005346D1">
        <w:t xml:space="preserve">funding must be increased. </w:t>
      </w:r>
      <w:r w:rsidR="007E53AB">
        <w:t xml:space="preserve">If funding is increased, the field will be more open to researchers. More supplies will be available </w:t>
      </w:r>
      <w:r w:rsidR="00273BE1">
        <w:t xml:space="preserve">for </w:t>
      </w:r>
      <w:r w:rsidR="007D2B24">
        <w:t>scientists to obtain and test on stem cells. The number of restrictions should lessen. The restrictions make it harder for scientists to have the freedom to test on cells. With freedom to test on cells, researchers can discover more information on the human body without fear of breaking a law.</w:t>
      </w:r>
      <w:r w:rsidR="00AB4C71">
        <w:t xml:space="preserve"> Stem cells are used to </w:t>
      </w:r>
      <w:r w:rsidR="002D2F4A">
        <w:t xml:space="preserve">test medications </w:t>
      </w:r>
      <w:r w:rsidR="005F5AA4">
        <w:t xml:space="preserve">without harming anything, cure diseases, and lessen pregnancy mortality rates. </w:t>
      </w:r>
    </w:p>
    <w:p w14:paraId="2B342BC4" w14:textId="2DE62809" w:rsidR="00EE1202" w:rsidRDefault="00110F42">
      <w:r>
        <w:t xml:space="preserve">In conclusion, stem cell research should be legalized with more funding and less restrictions. This will </w:t>
      </w:r>
      <w:r w:rsidR="00385A45">
        <w:t xml:space="preserve">ensure scientific breakthroughs </w:t>
      </w:r>
      <w:r w:rsidR="0070595C">
        <w:t xml:space="preserve">for medical institutes. </w:t>
      </w:r>
      <w:r w:rsidR="00DA50F2">
        <w:t xml:space="preserve">I feel this issue is important and you have the materials to fix the problem. </w:t>
      </w:r>
    </w:p>
    <w:p w14:paraId="0B7FBB33" w14:textId="77777777" w:rsidR="00EE1202" w:rsidRDefault="008C22A1">
      <w:pPr>
        <w:pStyle w:val="Closing"/>
      </w:pPr>
      <w:sdt>
        <w:sdtPr>
          <w:alias w:val="Sincerely:"/>
          <w:tag w:val="Sincerely:"/>
          <w:id w:val="-409695676"/>
          <w:placeholder>
            <w:docPart w:val="1888EF0C088E4C15AD8D41F16508B544"/>
          </w:placeholder>
          <w:temporary/>
          <w:showingPlcHdr/>
          <w15:appearance w15:val="hidden"/>
        </w:sdtPr>
        <w:sdtEndPr/>
        <w:sdtContent>
          <w:r w:rsidR="00AB5C3A">
            <w:t>Sincerely</w:t>
          </w:r>
        </w:sdtContent>
      </w:sdt>
      <w:r w:rsidR="000C2E9F">
        <w:t>,</w:t>
      </w:r>
    </w:p>
    <w:sdt>
      <w:sdtPr>
        <w:alias w:val="Name:"/>
        <w:tag w:val="Name:"/>
        <w:id w:val="-625087727"/>
        <w:placeholder>
          <w:docPart w:val="9986315AB350479FAA59BE7BEB75A95B"/>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E3D4175" w14:textId="735FB7F9" w:rsidR="00B6633B" w:rsidRDefault="00910377" w:rsidP="00296172">
          <w:pPr>
            <w:pStyle w:val="Signature"/>
          </w:pPr>
          <w:r>
            <w:t>Olivia Tompkins</w:t>
          </w:r>
        </w:p>
      </w:sdtContent>
    </w:sdt>
    <w:p w14:paraId="4F050C9B" w14:textId="594CC316" w:rsidR="002712AB" w:rsidRDefault="002712AB"/>
    <w:sectPr w:rsidR="002712AB">
      <w:headerReference w:type="even" r:id="rId11"/>
      <w:headerReference w:type="default" r:id="rId12"/>
      <w:footerReference w:type="even" r:id="rId13"/>
      <w:footerReference w:type="default" r:id="rId14"/>
      <w:headerReference w:type="first" r:id="rId15"/>
      <w:footerReference w:type="first" r:id="rId16"/>
      <w:pgSz w:w="12240" w:h="15840" w:code="1"/>
      <w:pgMar w:top="216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5D0A" w14:textId="77777777" w:rsidR="008C22A1" w:rsidRDefault="008C22A1">
      <w:r>
        <w:separator/>
      </w:r>
    </w:p>
  </w:endnote>
  <w:endnote w:type="continuationSeparator" w:id="0">
    <w:p w14:paraId="531AE811" w14:textId="77777777" w:rsidR="008C22A1" w:rsidRDefault="008C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75E8" w14:textId="77777777" w:rsidR="004C6E6E" w:rsidRDefault="004C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9EEC" w14:textId="77777777" w:rsidR="004C6E6E" w:rsidRDefault="004C6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C976" w14:textId="77777777" w:rsidR="004C6E6E" w:rsidRDefault="004C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BFCF" w14:textId="77777777" w:rsidR="008C22A1" w:rsidRDefault="008C22A1">
      <w:r>
        <w:separator/>
      </w:r>
    </w:p>
  </w:footnote>
  <w:footnote w:type="continuationSeparator" w:id="0">
    <w:p w14:paraId="3C61854D" w14:textId="77777777" w:rsidR="008C22A1" w:rsidRDefault="008C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C18E" w14:textId="77777777" w:rsidR="004C6E6E" w:rsidRDefault="004C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912B" w14:textId="01F9ECDA" w:rsidR="00EE1202" w:rsidRDefault="008C22A1">
    <w:pPr>
      <w:pStyle w:val="Header"/>
    </w:pPr>
    <w:sdt>
      <w:sdtPr>
        <w:alias w:val="Recipient name:"/>
        <w:tag w:val="Recipient name:"/>
        <w:id w:val="287324558"/>
        <w:placeholder>
          <w:docPart w:val="EAF3BA37BF9F4DC99B72C06C41025928"/>
        </w:placeholder>
        <w:dataBinding w:prefixMappings="xmlns:ns0='http://schemas.microsoft.com/office/2006/coverPageProps' " w:xpath="/ns0:CoverPageProperties[1]/ns0:CompanyAddress[1]" w:storeItemID="{55AF091B-3C7A-41E3-B477-F2FDAA23CFDA}"/>
        <w15:appearance w15:val="hidden"/>
        <w:text w:multiLine="1"/>
      </w:sdtPr>
      <w:sdtEndPr/>
      <w:sdtContent>
        <w:r w:rsidR="00910377">
          <w:t>Olivia Tompkins</w:t>
        </w:r>
      </w:sdtContent>
    </w:sdt>
  </w:p>
  <w:p w14:paraId="7424E0DB" w14:textId="65073815" w:rsidR="00B73713" w:rsidRDefault="008C22A1">
    <w:pPr>
      <w:pStyle w:val="Header"/>
    </w:pPr>
    <w:sdt>
      <w:sdtPr>
        <w:alias w:val="Date:"/>
        <w:tag w:val="Date:"/>
        <w:id w:val="1949886063"/>
        <w:placeholder>
          <w:docPart w:val="23E65C11618048DDAE201BA4905B812E"/>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910377">
          <w:t>4-11-22</w:t>
        </w:r>
      </w:sdtContent>
    </w:sdt>
  </w:p>
  <w:p w14:paraId="45D32147" w14:textId="77777777" w:rsidR="00EE1202" w:rsidRDefault="000C2E9F">
    <w:pPr>
      <w:pStyle w:val="Header"/>
    </w:pPr>
    <w:r>
      <w:t xml:space="preserve">Page </w:t>
    </w:r>
    <w:r>
      <w:fldChar w:fldCharType="begin"/>
    </w:r>
    <w:r>
      <w:instrText xml:space="preserve"> PAGE   \* MERGEFORMAT </w:instrText>
    </w:r>
    <w:r>
      <w:fldChar w:fldCharType="separate"/>
    </w:r>
    <w:r w:rsidR="00B6633B">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7537" w14:textId="77777777" w:rsidR="004C6E6E" w:rsidRDefault="004C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0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F2A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7620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56D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429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C218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5617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C6F3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869A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2E57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76AE1"/>
    <w:multiLevelType w:val="hybridMultilevel"/>
    <w:tmpl w:val="1FA6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1E6E"/>
    <w:multiLevelType w:val="hybridMultilevel"/>
    <w:tmpl w:val="EAD0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315F68"/>
    <w:multiLevelType w:val="hybridMultilevel"/>
    <w:tmpl w:val="EA069DB8"/>
    <w:lvl w:ilvl="0" w:tplc="FD7C03B0">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colormru v:ext="edit" colors="#bebeea,#d5da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77"/>
    <w:rsid w:val="00012D77"/>
    <w:rsid w:val="00052C45"/>
    <w:rsid w:val="000C2E9F"/>
    <w:rsid w:val="000D456B"/>
    <w:rsid w:val="00103000"/>
    <w:rsid w:val="00110F42"/>
    <w:rsid w:val="0014089A"/>
    <w:rsid w:val="00161A99"/>
    <w:rsid w:val="00194466"/>
    <w:rsid w:val="001A2AA0"/>
    <w:rsid w:val="001B75F5"/>
    <w:rsid w:val="001E0E3F"/>
    <w:rsid w:val="001E4088"/>
    <w:rsid w:val="001E42B8"/>
    <w:rsid w:val="001E50B0"/>
    <w:rsid w:val="001F636F"/>
    <w:rsid w:val="0021002C"/>
    <w:rsid w:val="00254A30"/>
    <w:rsid w:val="00264FBB"/>
    <w:rsid w:val="002712AB"/>
    <w:rsid w:val="00273BE1"/>
    <w:rsid w:val="002906E3"/>
    <w:rsid w:val="00296172"/>
    <w:rsid w:val="002D2F4A"/>
    <w:rsid w:val="002E4C27"/>
    <w:rsid w:val="002F5204"/>
    <w:rsid w:val="003075E5"/>
    <w:rsid w:val="00385A45"/>
    <w:rsid w:val="003F097E"/>
    <w:rsid w:val="003F483F"/>
    <w:rsid w:val="00433347"/>
    <w:rsid w:val="0045281F"/>
    <w:rsid w:val="00475A51"/>
    <w:rsid w:val="00484116"/>
    <w:rsid w:val="004B2DBF"/>
    <w:rsid w:val="004C3EE1"/>
    <w:rsid w:val="004C6E6E"/>
    <w:rsid w:val="004D1148"/>
    <w:rsid w:val="005346D1"/>
    <w:rsid w:val="005D769F"/>
    <w:rsid w:val="005F5AA4"/>
    <w:rsid w:val="006361C8"/>
    <w:rsid w:val="006467B0"/>
    <w:rsid w:val="00695F2A"/>
    <w:rsid w:val="006B743B"/>
    <w:rsid w:val="00702105"/>
    <w:rsid w:val="0070595C"/>
    <w:rsid w:val="00736C53"/>
    <w:rsid w:val="0078764C"/>
    <w:rsid w:val="007D2B24"/>
    <w:rsid w:val="007E53AB"/>
    <w:rsid w:val="007E6FB9"/>
    <w:rsid w:val="0081769D"/>
    <w:rsid w:val="008563A6"/>
    <w:rsid w:val="008616C3"/>
    <w:rsid w:val="0088609C"/>
    <w:rsid w:val="0088618D"/>
    <w:rsid w:val="008C22A1"/>
    <w:rsid w:val="008D0BA2"/>
    <w:rsid w:val="00910377"/>
    <w:rsid w:val="00922090"/>
    <w:rsid w:val="00923FCE"/>
    <w:rsid w:val="00961512"/>
    <w:rsid w:val="00965533"/>
    <w:rsid w:val="00970E1A"/>
    <w:rsid w:val="00977377"/>
    <w:rsid w:val="009A6B36"/>
    <w:rsid w:val="009C6DD9"/>
    <w:rsid w:val="009E34C4"/>
    <w:rsid w:val="00A575C0"/>
    <w:rsid w:val="00A768CE"/>
    <w:rsid w:val="00A93F0B"/>
    <w:rsid w:val="00AB4C71"/>
    <w:rsid w:val="00AB5C3A"/>
    <w:rsid w:val="00AC75B0"/>
    <w:rsid w:val="00AF1B0B"/>
    <w:rsid w:val="00B00E49"/>
    <w:rsid w:val="00B04632"/>
    <w:rsid w:val="00B1207E"/>
    <w:rsid w:val="00B306FF"/>
    <w:rsid w:val="00B44163"/>
    <w:rsid w:val="00B569FC"/>
    <w:rsid w:val="00B6633B"/>
    <w:rsid w:val="00B73713"/>
    <w:rsid w:val="00B824CC"/>
    <w:rsid w:val="00B90BEF"/>
    <w:rsid w:val="00BB0001"/>
    <w:rsid w:val="00BB2559"/>
    <w:rsid w:val="00C541B8"/>
    <w:rsid w:val="00C55374"/>
    <w:rsid w:val="00C752F0"/>
    <w:rsid w:val="00CC31A9"/>
    <w:rsid w:val="00CF2963"/>
    <w:rsid w:val="00CF78E2"/>
    <w:rsid w:val="00D82907"/>
    <w:rsid w:val="00D83C9E"/>
    <w:rsid w:val="00DA50F2"/>
    <w:rsid w:val="00E836B3"/>
    <w:rsid w:val="00E87A5F"/>
    <w:rsid w:val="00EB6177"/>
    <w:rsid w:val="00ED47B5"/>
    <w:rsid w:val="00ED6CA4"/>
    <w:rsid w:val="00EE1202"/>
    <w:rsid w:val="00EF61F3"/>
    <w:rsid w:val="00F073EE"/>
    <w:rsid w:val="00F464F2"/>
    <w:rsid w:val="00FB189C"/>
    <w:rsid w:val="00FC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ebeea,#d5daf3"/>
    </o:shapedefaults>
    <o:shapelayout v:ext="edit">
      <o:idmap v:ext="edit" data="2"/>
    </o:shapelayout>
  </w:shapeDefaults>
  <w:decimalSymbol w:val="."/>
  <w:listSeparator w:val=","/>
  <w14:docId w14:val="79E67ED8"/>
  <w15:docId w15:val="{F0A25780-C938-4675-BFA9-D1C0FB71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line="276" w:lineRule="auto"/>
      </w:pPr>
    </w:pPrDefault>
  </w:docDefaults>
  <w:latentStyles w:defLockedState="0" w:defUIPriority="0" w:defSemiHidden="0" w:defUnhideWhenUsed="0" w:defQFormat="0" w:count="376">
    <w:lsdException w:name="Normal" w:qFormat="1"/>
    <w:lsdException w:name="heading 1" w:qFormat="1"/>
    <w:lsdException w:name="heading 2" w:uiPriority="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09C"/>
  </w:style>
  <w:style w:type="paragraph" w:styleId="Heading1">
    <w:name w:val="heading 1"/>
    <w:basedOn w:val="Normal"/>
    <w:next w:val="Normal"/>
    <w:uiPriority w:val="9"/>
    <w:unhideWhenUsed/>
    <w:qFormat/>
    <w:pPr>
      <w:spacing w:before="1200" w:after="400"/>
      <w:outlineLvl w:val="0"/>
    </w:pPr>
    <w:rPr>
      <w:rFonts w:asciiTheme="majorHAnsi" w:hAnsiTheme="majorHAnsi"/>
    </w:rPr>
  </w:style>
  <w:style w:type="paragraph" w:styleId="Heading2">
    <w:name w:val="heading 2"/>
    <w:basedOn w:val="Normal"/>
    <w:next w:val="Normal"/>
    <w:link w:val="Heading2Char"/>
    <w:uiPriority w:val="9"/>
    <w:unhideWhenUsed/>
    <w:rsid w:val="002961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9617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961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ahoma"/>
      <w:sz w:val="16"/>
      <w:szCs w:val="16"/>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ContactInfo"/>
    <w:link w:val="DateChar"/>
    <w:uiPriority w:val="2"/>
    <w:qFormat/>
    <w:pPr>
      <w:spacing w:before="240"/>
    </w:pPr>
  </w:style>
  <w:style w:type="paragraph" w:customStyle="1" w:styleId="ContactInfo">
    <w:name w:val="Contact Info"/>
    <w:basedOn w:val="Normal"/>
    <w:uiPriority w:val="1"/>
    <w:semiHidden/>
    <w:unhideWhenUsed/>
    <w:qFormat/>
    <w:pPr>
      <w:spacing w:after="0"/>
    </w:pPr>
  </w:style>
  <w:style w:type="character" w:customStyle="1" w:styleId="DateChar">
    <w:name w:val="Date Char"/>
    <w:basedOn w:val="DefaultParagraphFont"/>
    <w:link w:val="Date"/>
    <w:uiPriority w:val="2"/>
    <w:rsid w:val="0088609C"/>
  </w:style>
  <w:style w:type="paragraph" w:styleId="Closing">
    <w:name w:val="Closing"/>
    <w:basedOn w:val="Normal"/>
    <w:next w:val="Normal"/>
    <w:link w:val="ClosingChar"/>
    <w:uiPriority w:val="4"/>
    <w:qFormat/>
    <w:pPr>
      <w:spacing w:before="400" w:after="1000"/>
    </w:pPr>
  </w:style>
  <w:style w:type="character" w:styleId="PlaceholderText">
    <w:name w:val="Placeholder Text"/>
    <w:basedOn w:val="DefaultParagraphFont"/>
    <w:uiPriority w:val="99"/>
    <w:semiHidden/>
    <w:rPr>
      <w:color w:val="808080"/>
    </w:rPr>
  </w:style>
  <w:style w:type="paragraph" w:customStyle="1" w:styleId="PlaceholderText1">
    <w:name w:val="Placeholder Text1"/>
    <w:basedOn w:val="Normal"/>
    <w:link w:val="PlaceholderTextChar"/>
    <w:semiHidden/>
    <w:unhideWhenUsed/>
    <w:pPr>
      <w:spacing w:after="200"/>
    </w:pPr>
    <w:rPr>
      <w:b/>
    </w:rPr>
  </w:style>
  <w:style w:type="paragraph" w:styleId="Salutation">
    <w:name w:val="Salutation"/>
    <w:basedOn w:val="Normal"/>
    <w:next w:val="Normal"/>
    <w:link w:val="SalutationChar"/>
    <w:uiPriority w:val="3"/>
    <w:qFormat/>
    <w:pPr>
      <w:spacing w:before="400" w:after="200"/>
    </w:pPr>
  </w:style>
  <w:style w:type="character" w:customStyle="1" w:styleId="PlaceholderTextChar">
    <w:name w:val="Placeholder Text Char"/>
    <w:basedOn w:val="DefaultParagraphFont"/>
    <w:link w:val="PlaceholderText1"/>
    <w:semiHidden/>
    <w:rPr>
      <w:rFonts w:asciiTheme="minorHAnsi" w:hAnsiTheme="minorHAnsi"/>
      <w:b/>
      <w:spacing w:val="4"/>
      <w:szCs w:val="18"/>
    </w:rPr>
  </w:style>
  <w:style w:type="character" w:customStyle="1" w:styleId="SalutationChar">
    <w:name w:val="Salutation Char"/>
    <w:basedOn w:val="DefaultParagraphFont"/>
    <w:link w:val="Salutation"/>
    <w:uiPriority w:val="3"/>
    <w:rsid w:val="0088609C"/>
  </w:style>
  <w:style w:type="paragraph" w:customStyle="1" w:styleId="BulletedList">
    <w:name w:val="Bulleted List"/>
    <w:basedOn w:val="Normal"/>
    <w:semiHidden/>
    <w:unhideWhenUsed/>
    <w:pPr>
      <w:numPr>
        <w:numId w:val="13"/>
      </w:numPr>
      <w:spacing w:after="200"/>
      <w:contextualSpacing/>
    </w:pPr>
  </w:style>
  <w:style w:type="paragraph" w:styleId="Header">
    <w:name w:val="header"/>
    <w:basedOn w:val="Normal"/>
    <w:uiPriority w:val="99"/>
    <w:pPr>
      <w:spacing w:after="480"/>
      <w:contextualSpacing/>
    </w:pPr>
    <w:rPr>
      <w:szCs w:val="24"/>
    </w:rPr>
  </w:style>
  <w:style w:type="character" w:customStyle="1" w:styleId="ClosingChar">
    <w:name w:val="Closing Char"/>
    <w:basedOn w:val="DefaultParagraphFont"/>
    <w:link w:val="Closing"/>
    <w:uiPriority w:val="4"/>
    <w:rsid w:val="0088609C"/>
  </w:style>
  <w:style w:type="paragraph" w:styleId="Footer">
    <w:name w:val="footer"/>
    <w:basedOn w:val="Normal"/>
    <w:link w:val="FooterChar"/>
    <w:uiPriority w:val="99"/>
    <w:rsid w:val="00922090"/>
    <w:pPr>
      <w:spacing w:after="0" w:line="240" w:lineRule="auto"/>
    </w:pPr>
  </w:style>
  <w:style w:type="character" w:customStyle="1" w:styleId="FooterChar">
    <w:name w:val="Footer Char"/>
    <w:basedOn w:val="DefaultParagraphFont"/>
    <w:link w:val="Footer"/>
    <w:uiPriority w:val="99"/>
    <w:rsid w:val="00296172"/>
  </w:style>
  <w:style w:type="paragraph" w:styleId="BlockText">
    <w:name w:val="Block Text"/>
    <w:basedOn w:val="Normal"/>
    <w:semiHidden/>
    <w:unhideWhenUsed/>
    <w:rsid w:val="00296172"/>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29617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96172"/>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sid w:val="0088609C"/>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semiHidden/>
    <w:unhideWhenUsed/>
    <w:qFormat/>
    <w:rsid w:val="00296172"/>
    <w:rPr>
      <w:i/>
      <w:iCs/>
      <w:color w:val="365F91" w:themeColor="accent1" w:themeShade="BF"/>
    </w:rPr>
  </w:style>
  <w:style w:type="paragraph" w:styleId="IntenseQuote">
    <w:name w:val="Intense Quote"/>
    <w:basedOn w:val="Normal"/>
    <w:next w:val="Normal"/>
    <w:link w:val="IntenseQuoteChar"/>
    <w:uiPriority w:val="30"/>
    <w:semiHidden/>
    <w:unhideWhenUsed/>
    <w:qFormat/>
    <w:rsid w:val="0029617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296172"/>
    <w:rPr>
      <w:i/>
      <w:iCs/>
      <w:color w:val="365F91" w:themeColor="accent1" w:themeShade="BF"/>
    </w:rPr>
  </w:style>
  <w:style w:type="character" w:styleId="IntenseReference">
    <w:name w:val="Intense Reference"/>
    <w:basedOn w:val="DefaultParagraphFont"/>
    <w:uiPriority w:val="32"/>
    <w:semiHidden/>
    <w:unhideWhenUsed/>
    <w:qFormat/>
    <w:rsid w:val="00296172"/>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296172"/>
    <w:rPr>
      <w:color w:val="595959" w:themeColor="text1" w:themeTint="A6"/>
      <w:shd w:val="clear" w:color="auto" w:fill="E6E6E6"/>
    </w:rPr>
  </w:style>
  <w:style w:type="character" w:styleId="Emphasis">
    <w:name w:val="Emphasis"/>
    <w:basedOn w:val="DefaultParagraphFont"/>
    <w:unhideWhenUsed/>
    <w:qFormat/>
    <w:rsid w:val="00296172"/>
    <w:rPr>
      <w:iCs/>
      <w:color w:val="595959" w:themeColor="text1" w:themeTint="A6"/>
    </w:rPr>
  </w:style>
  <w:style w:type="paragraph" w:styleId="Signature">
    <w:name w:val="Signature"/>
    <w:basedOn w:val="Normal"/>
    <w:link w:val="SignatureChar"/>
    <w:uiPriority w:val="6"/>
    <w:unhideWhenUsed/>
    <w:qFormat/>
    <w:rsid w:val="00296172"/>
    <w:pPr>
      <w:contextualSpacing/>
    </w:pPr>
  </w:style>
  <w:style w:type="character" w:customStyle="1" w:styleId="SignatureChar">
    <w:name w:val="Signature Char"/>
    <w:basedOn w:val="DefaultParagraphFont"/>
    <w:link w:val="Signature"/>
    <w:uiPriority w:val="6"/>
    <w:rsid w:val="0029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a\AppData\Roaming\Microsoft\Templates\Resume%20cover%20letter%20for%20temporary%20po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74188CE5CD4124A1CDF53512D191DA"/>
        <w:category>
          <w:name w:val="General"/>
          <w:gallery w:val="placeholder"/>
        </w:category>
        <w:types>
          <w:type w:val="bbPlcHdr"/>
        </w:types>
        <w:behaviors>
          <w:behavior w:val="content"/>
        </w:behaviors>
        <w:guid w:val="{267FB5AA-F125-42A7-906C-8002F869D989}"/>
      </w:docPartPr>
      <w:docPartBody>
        <w:p w:rsidR="00000000" w:rsidRDefault="00457050">
          <w:pPr>
            <w:pStyle w:val="9C74188CE5CD4124A1CDF53512D191DA"/>
          </w:pPr>
          <w:r w:rsidRPr="00B6633B">
            <w:t>Your Name</w:t>
          </w:r>
        </w:p>
      </w:docPartBody>
    </w:docPart>
    <w:docPart>
      <w:docPartPr>
        <w:name w:val="00B05B9B09E24DB48348F1B5B9B3D62C"/>
        <w:category>
          <w:name w:val="General"/>
          <w:gallery w:val="placeholder"/>
        </w:category>
        <w:types>
          <w:type w:val="bbPlcHdr"/>
        </w:types>
        <w:behaviors>
          <w:behavior w:val="content"/>
        </w:behaviors>
        <w:guid w:val="{B453FAE4-F2FF-4350-87B0-184A1053D7F4}"/>
      </w:docPartPr>
      <w:docPartBody>
        <w:p w:rsidR="00000000" w:rsidRDefault="00457050">
          <w:pPr>
            <w:pStyle w:val="00B05B9B09E24DB48348F1B5B9B3D62C"/>
          </w:pPr>
          <w:r w:rsidRPr="00EF61F3">
            <w:t>City, ST ZIP Code</w:t>
          </w:r>
        </w:p>
      </w:docPartBody>
    </w:docPart>
    <w:docPart>
      <w:docPartPr>
        <w:name w:val="CAC9CB045D294D77B86B074785BCB01C"/>
        <w:category>
          <w:name w:val="General"/>
          <w:gallery w:val="placeholder"/>
        </w:category>
        <w:types>
          <w:type w:val="bbPlcHdr"/>
        </w:types>
        <w:behaviors>
          <w:behavior w:val="content"/>
        </w:behaviors>
        <w:guid w:val="{F7C2DD9A-3EEA-445E-8AD0-0E50C44DC601}"/>
      </w:docPartPr>
      <w:docPartBody>
        <w:p w:rsidR="00000000" w:rsidRDefault="00457050">
          <w:pPr>
            <w:pStyle w:val="CAC9CB045D294D77B86B074785BCB01C"/>
          </w:pPr>
          <w:r w:rsidRPr="00EF61F3">
            <w:t>Phone</w:t>
          </w:r>
        </w:p>
      </w:docPartBody>
    </w:docPart>
    <w:docPart>
      <w:docPartPr>
        <w:name w:val="1D460FF7C93440D48A4C4761D8CD4A7A"/>
        <w:category>
          <w:name w:val="General"/>
          <w:gallery w:val="placeholder"/>
        </w:category>
        <w:types>
          <w:type w:val="bbPlcHdr"/>
        </w:types>
        <w:behaviors>
          <w:behavior w:val="content"/>
        </w:behaviors>
        <w:guid w:val="{35B01809-6EFC-48F4-B319-ECF6ABBE83E3}"/>
      </w:docPartPr>
      <w:docPartBody>
        <w:p w:rsidR="00000000" w:rsidRDefault="00457050">
          <w:pPr>
            <w:pStyle w:val="1D460FF7C93440D48A4C4761D8CD4A7A"/>
          </w:pPr>
          <w:r>
            <w:t>D</w:t>
          </w:r>
          <w:r w:rsidRPr="00C541B8">
            <w:t>ate</w:t>
          </w:r>
        </w:p>
      </w:docPartBody>
    </w:docPart>
    <w:docPart>
      <w:docPartPr>
        <w:name w:val="4D637DAEA24048B9A9291BCC6FA1B9BB"/>
        <w:category>
          <w:name w:val="General"/>
          <w:gallery w:val="placeholder"/>
        </w:category>
        <w:types>
          <w:type w:val="bbPlcHdr"/>
        </w:types>
        <w:behaviors>
          <w:behavior w:val="content"/>
        </w:behaviors>
        <w:guid w:val="{F5072AD4-A290-4EE2-B963-DB51FFFED84C}"/>
      </w:docPartPr>
      <w:docPartBody>
        <w:p w:rsidR="00000000" w:rsidRDefault="00457050">
          <w:pPr>
            <w:pStyle w:val="4D637DAEA24048B9A9291BCC6FA1B9BB"/>
          </w:pPr>
          <w:r w:rsidRPr="00EF61F3">
            <w:t>Recipient Name</w:t>
          </w:r>
        </w:p>
      </w:docPartBody>
    </w:docPart>
    <w:docPart>
      <w:docPartPr>
        <w:name w:val="5087930C648042EF9259359BACA043BA"/>
        <w:category>
          <w:name w:val="General"/>
          <w:gallery w:val="placeholder"/>
        </w:category>
        <w:types>
          <w:type w:val="bbPlcHdr"/>
        </w:types>
        <w:behaviors>
          <w:behavior w:val="content"/>
        </w:behaviors>
        <w:guid w:val="{98B78F3A-85D4-4F89-894E-BDD171191295}"/>
      </w:docPartPr>
      <w:docPartBody>
        <w:p w:rsidR="00000000" w:rsidRDefault="00457050">
          <w:pPr>
            <w:pStyle w:val="5087930C648042EF9259359BACA043BA"/>
          </w:pPr>
          <w:r w:rsidRPr="00EF61F3">
            <w:t>Company Name</w:t>
          </w:r>
        </w:p>
      </w:docPartBody>
    </w:docPart>
    <w:docPart>
      <w:docPartPr>
        <w:name w:val="487F047F4747497ABE91B50CDDE14F59"/>
        <w:category>
          <w:name w:val="General"/>
          <w:gallery w:val="placeholder"/>
        </w:category>
        <w:types>
          <w:type w:val="bbPlcHdr"/>
        </w:types>
        <w:behaviors>
          <w:behavior w:val="content"/>
        </w:behaviors>
        <w:guid w:val="{3EFFFA4D-0A78-4D1F-B8EE-FF39E4034BB8}"/>
      </w:docPartPr>
      <w:docPartBody>
        <w:p w:rsidR="00000000" w:rsidRDefault="00457050">
          <w:pPr>
            <w:pStyle w:val="487F047F4747497ABE91B50CDDE14F59"/>
          </w:pPr>
          <w:r>
            <w:t>Recipient Name</w:t>
          </w:r>
        </w:p>
      </w:docPartBody>
    </w:docPart>
    <w:docPart>
      <w:docPartPr>
        <w:name w:val="EAF3BA37BF9F4DC99B72C06C41025928"/>
        <w:category>
          <w:name w:val="General"/>
          <w:gallery w:val="placeholder"/>
        </w:category>
        <w:types>
          <w:type w:val="bbPlcHdr"/>
        </w:types>
        <w:behaviors>
          <w:behavior w:val="content"/>
        </w:behaviors>
        <w:guid w:val="{574ED1FB-37F8-4DF5-87CA-2A79A3B6FAFF}"/>
      </w:docPartPr>
      <w:docPartBody>
        <w:p w:rsidR="00000000" w:rsidRDefault="00457050">
          <w:pPr>
            <w:pStyle w:val="EAF3BA37BF9F4DC99B72C06C41025928"/>
          </w:pPr>
          <w:r w:rsidRPr="00296172">
            <w:rPr>
              <w:rStyle w:val="Emphasis"/>
            </w:rPr>
            <w:t>job title</w:t>
          </w:r>
        </w:p>
      </w:docPartBody>
    </w:docPart>
    <w:docPart>
      <w:docPartPr>
        <w:name w:val="23E65C11618048DDAE201BA4905B812E"/>
        <w:category>
          <w:name w:val="General"/>
          <w:gallery w:val="placeholder"/>
        </w:category>
        <w:types>
          <w:type w:val="bbPlcHdr"/>
        </w:types>
        <w:behaviors>
          <w:behavior w:val="content"/>
        </w:behaviors>
        <w:guid w:val="{E7521C7E-9F6F-4F2D-A78D-7FE2F3BF4D46}"/>
      </w:docPartPr>
      <w:docPartBody>
        <w:p w:rsidR="00000000" w:rsidRDefault="00457050">
          <w:pPr>
            <w:pStyle w:val="23E65C11618048DDAE201BA4905B812E"/>
          </w:pPr>
          <w:r>
            <w:t>Based on the requirements listed in the ad, I feel that my skills and experience are a perfect match for this position.</w:t>
          </w:r>
        </w:p>
      </w:docPartBody>
    </w:docPart>
    <w:docPart>
      <w:docPartPr>
        <w:name w:val="1888EF0C088E4C15AD8D41F16508B544"/>
        <w:category>
          <w:name w:val="General"/>
          <w:gallery w:val="placeholder"/>
        </w:category>
        <w:types>
          <w:type w:val="bbPlcHdr"/>
        </w:types>
        <w:behaviors>
          <w:behavior w:val="content"/>
        </w:behaviors>
        <w:guid w:val="{C6178C75-1435-44A1-96CF-FFF22BC6C62B}"/>
      </w:docPartPr>
      <w:docPartBody>
        <w:p w:rsidR="00000000" w:rsidRDefault="00457050">
          <w:pPr>
            <w:pStyle w:val="1888EF0C088E4C15AD8D41F16508B544"/>
          </w:pPr>
          <w:r>
            <w:t>Sincerely</w:t>
          </w:r>
        </w:p>
      </w:docPartBody>
    </w:docPart>
    <w:docPart>
      <w:docPartPr>
        <w:name w:val="9986315AB350479FAA59BE7BEB75A95B"/>
        <w:category>
          <w:name w:val="General"/>
          <w:gallery w:val="placeholder"/>
        </w:category>
        <w:types>
          <w:type w:val="bbPlcHdr"/>
        </w:types>
        <w:behaviors>
          <w:behavior w:val="content"/>
        </w:behaviors>
        <w:guid w:val="{C64F37B9-012F-4DAD-BB00-BF3A597DFC2E}"/>
      </w:docPartPr>
      <w:docPartBody>
        <w:p w:rsidR="00000000" w:rsidRDefault="00457050">
          <w:pPr>
            <w:pStyle w:val="9986315AB350479FAA59BE7BEB75A95B"/>
          </w:pPr>
          <w:r w:rsidRPr="00B6633B">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50"/>
    <w:rsid w:val="0045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74188CE5CD4124A1CDF53512D191DA">
    <w:name w:val="9C74188CE5CD4124A1CDF53512D191DA"/>
  </w:style>
  <w:style w:type="paragraph" w:customStyle="1" w:styleId="5BEF85DB919F43E882E44A24BB5D1930">
    <w:name w:val="5BEF85DB919F43E882E44A24BB5D1930"/>
  </w:style>
  <w:style w:type="paragraph" w:customStyle="1" w:styleId="00B05B9B09E24DB48348F1B5B9B3D62C">
    <w:name w:val="00B05B9B09E24DB48348F1B5B9B3D62C"/>
  </w:style>
  <w:style w:type="paragraph" w:customStyle="1" w:styleId="CAC9CB045D294D77B86B074785BCB01C">
    <w:name w:val="CAC9CB045D294D77B86B074785BCB01C"/>
  </w:style>
  <w:style w:type="paragraph" w:customStyle="1" w:styleId="A02B191CB84A4CF5954FCDA8CFA7A19A">
    <w:name w:val="A02B191CB84A4CF5954FCDA8CFA7A19A"/>
  </w:style>
  <w:style w:type="paragraph" w:customStyle="1" w:styleId="1D460FF7C93440D48A4C4761D8CD4A7A">
    <w:name w:val="1D460FF7C93440D48A4C4761D8CD4A7A"/>
  </w:style>
  <w:style w:type="paragraph" w:customStyle="1" w:styleId="4D637DAEA24048B9A9291BCC6FA1B9BB">
    <w:name w:val="4D637DAEA24048B9A9291BCC6FA1B9BB"/>
  </w:style>
  <w:style w:type="paragraph" w:customStyle="1" w:styleId="26671ED8F83B4CABB7613AC19E1F8BF2">
    <w:name w:val="26671ED8F83B4CABB7613AC19E1F8BF2"/>
  </w:style>
  <w:style w:type="paragraph" w:customStyle="1" w:styleId="5087930C648042EF9259359BACA043BA">
    <w:name w:val="5087930C648042EF9259359BACA043BA"/>
  </w:style>
  <w:style w:type="paragraph" w:customStyle="1" w:styleId="1738187639FA402E9B966890391FCC1A">
    <w:name w:val="1738187639FA402E9B966890391FCC1A"/>
  </w:style>
  <w:style w:type="paragraph" w:customStyle="1" w:styleId="AC14361F23134A059B80F03244408E4D">
    <w:name w:val="AC14361F23134A059B80F03244408E4D"/>
  </w:style>
  <w:style w:type="paragraph" w:customStyle="1" w:styleId="487F047F4747497ABE91B50CDDE14F59">
    <w:name w:val="487F047F4747497ABE91B50CDDE14F59"/>
  </w:style>
  <w:style w:type="paragraph" w:customStyle="1" w:styleId="BBB43ACBD68D45B483D8446C48EB0B96">
    <w:name w:val="BBB43ACBD68D45B483D8446C48EB0B96"/>
  </w:style>
  <w:style w:type="character" w:styleId="Emphasis">
    <w:name w:val="Emphasis"/>
    <w:basedOn w:val="DefaultParagraphFont"/>
    <w:unhideWhenUsed/>
    <w:qFormat/>
    <w:rPr>
      <w:iCs/>
      <w:color w:val="595959" w:themeColor="text1" w:themeTint="A6"/>
    </w:rPr>
  </w:style>
  <w:style w:type="paragraph" w:customStyle="1" w:styleId="028A0D7081C8418FB5E794D931824A7C">
    <w:name w:val="028A0D7081C8418FB5E794D931824A7C"/>
  </w:style>
  <w:style w:type="paragraph" w:customStyle="1" w:styleId="A5B222D5FDBE4F81918B9F38FDD19E74">
    <w:name w:val="A5B222D5FDBE4F81918B9F38FDD19E74"/>
  </w:style>
  <w:style w:type="paragraph" w:customStyle="1" w:styleId="EAF3BA37BF9F4DC99B72C06C41025928">
    <w:name w:val="EAF3BA37BF9F4DC99B72C06C41025928"/>
  </w:style>
  <w:style w:type="paragraph" w:customStyle="1" w:styleId="23E65C11618048DDAE201BA4905B812E">
    <w:name w:val="23E65C11618048DDAE201BA4905B812E"/>
  </w:style>
  <w:style w:type="paragraph" w:customStyle="1" w:styleId="8D52A23D9E0942C49A4722996CEB9AB4">
    <w:name w:val="8D52A23D9E0942C49A4722996CEB9AB4"/>
  </w:style>
  <w:style w:type="paragraph" w:customStyle="1" w:styleId="CDF1FF713F88464B89D281E1F2C39F45">
    <w:name w:val="CDF1FF713F88464B89D281E1F2C39F45"/>
  </w:style>
  <w:style w:type="paragraph" w:customStyle="1" w:styleId="7E40044091D6431DA4E1488F018E2518">
    <w:name w:val="7E40044091D6431DA4E1488F018E2518"/>
  </w:style>
  <w:style w:type="paragraph" w:customStyle="1" w:styleId="885080A6F0844F6D81C10B8D6AA515B6">
    <w:name w:val="885080A6F0844F6D81C10B8D6AA515B6"/>
  </w:style>
  <w:style w:type="paragraph" w:customStyle="1" w:styleId="5D4C2DD82D294434858FCDE3294FC820">
    <w:name w:val="5D4C2DD82D294434858FCDE3294FC820"/>
  </w:style>
  <w:style w:type="paragraph" w:customStyle="1" w:styleId="98A660C98612445B84A48D24042C8DD8">
    <w:name w:val="98A660C98612445B84A48D24042C8DD8"/>
  </w:style>
  <w:style w:type="paragraph" w:customStyle="1" w:styleId="254E8A8622FF421E8B9C9D7E5774A8FD">
    <w:name w:val="254E8A8622FF421E8B9C9D7E5774A8FD"/>
  </w:style>
  <w:style w:type="paragraph" w:customStyle="1" w:styleId="ED7805C2BABA460295E03C88A334868F">
    <w:name w:val="ED7805C2BABA460295E03C88A334868F"/>
  </w:style>
  <w:style w:type="paragraph" w:customStyle="1" w:styleId="1888EF0C088E4C15AD8D41F16508B544">
    <w:name w:val="1888EF0C088E4C15AD8D41F16508B544"/>
  </w:style>
  <w:style w:type="paragraph" w:customStyle="1" w:styleId="9986315AB350479FAA59BE7BEB75A95B">
    <w:name w:val="9986315AB350479FAA59BE7BEB75A95B"/>
  </w:style>
  <w:style w:type="paragraph" w:customStyle="1" w:styleId="70CD5090AA484247B9F95E8D5415332C">
    <w:name w:val="70CD5090AA484247B9F95E8D54153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Olivia Tompkins</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E33CF7AD7F5A458C3F6CACB0ECDE78" ma:contentTypeVersion="13" ma:contentTypeDescription="Create a new document." ma:contentTypeScope="" ma:versionID="e61f46dc069eb3741dd7ddca29980c32">
  <xsd:schema xmlns:xsd="http://www.w3.org/2001/XMLSchema" xmlns:xs="http://www.w3.org/2001/XMLSchema" xmlns:p="http://schemas.microsoft.com/office/2006/metadata/properties" xmlns:ns3="1a00ad7d-d22c-42a4-a084-0cd505d0e55d" xmlns:ns4="2040ee91-beba-462e-9a91-594afaa6c6ff" targetNamespace="http://schemas.microsoft.com/office/2006/metadata/properties" ma:root="true" ma:fieldsID="ecaaa1e97dddf22cf0d987cf58282c4e" ns3:_="" ns4:_="">
    <xsd:import namespace="1a00ad7d-d22c-42a4-a084-0cd505d0e55d"/>
    <xsd:import namespace="2040ee91-beba-462e-9a91-594afaa6c6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0ad7d-d22c-42a4-a084-0cd505d0e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40ee91-beba-462e-9a91-594afaa6c6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FA370D-72CA-4984-8F27-BF81A94D0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0ad7d-d22c-42a4-a084-0cd505d0e55d"/>
    <ds:schemaRef ds:uri="2040ee91-beba-462e-9a91-594afaa6c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348D5-CEE0-4F25-9CE7-F84B72215534}">
  <ds:schemaRefs>
    <ds:schemaRef ds:uri="http://schemas.microsoft.com/sharepoint/v3/contenttype/forms"/>
  </ds:schemaRefs>
</ds:datastoreItem>
</file>

<file path=customXml/itemProps4.xml><?xml version="1.0" encoding="utf-8"?>
<ds:datastoreItem xmlns:ds="http://schemas.openxmlformats.org/officeDocument/2006/customXml" ds:itemID="{EC6E62B8-D9D6-4566-A6F0-5C5BE1588B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Resume cover letter for temporary position.dotx</Template>
  <TotalTime>29</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4-11-22</dc:subject>
  <dc:creator>Olivia Tompkins</dc:creator>
  <cp:keywords/>
  <cp:lastModifiedBy>Olivia Tompkins</cp:lastModifiedBy>
  <cp:revision>20</cp:revision>
  <cp:lastPrinted>2004-04-02T18:06:00Z</cp:lastPrinted>
  <dcterms:created xsi:type="dcterms:W3CDTF">2022-04-11T15:38:00Z</dcterms:created>
  <dcterms:modified xsi:type="dcterms:W3CDTF">2022-04-11T16:07:00Z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TC060914381033</vt:lpwstr>
  </property>
  <property fmtid="{D5CDD505-2E9C-101B-9397-08002B2CF9AE}" pid="3" name="ContentTypeId">
    <vt:lpwstr>0x010100E4E33CF7AD7F5A458C3F6CACB0ECDE78</vt:lpwstr>
  </property>
</Properties>
</file>